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373A7E">
        <w:trPr>
          <w:trHeight w:val="1008"/>
          <w:jc w:val="right"/>
        </w:trPr>
        <w:tc>
          <w:tcPr>
            <w:tcW w:w="965" w:type="dxa"/>
          </w:tcPr>
          <w:p w:rsidR="00373A7E" w:rsidRDefault="005C5676">
            <w:pPr>
              <w:pStyle w:val="Geenafstand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12775" cy="6127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eutergroep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373A7E" w:rsidRDefault="00373A7E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373A7E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373A7E" w:rsidRDefault="00373A7E">
                  <w:pPr>
                    <w:pStyle w:val="Geenafstand"/>
                  </w:pPr>
                </w:p>
              </w:tc>
            </w:tr>
            <w:tr w:rsidR="00373A7E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373A7E" w:rsidRDefault="005C5676">
                  <w:pPr>
                    <w:pStyle w:val="Titel"/>
                    <w:rPr>
                      <w:sz w:val="56"/>
                      <w:szCs w:val="56"/>
                      <w:lang w:val="nl-NL"/>
                    </w:rPr>
                  </w:pPr>
                  <w:r>
                    <w:rPr>
                      <w:sz w:val="56"/>
                      <w:szCs w:val="56"/>
                      <w:lang w:val="nl-NL"/>
                    </w:rPr>
                    <w:t xml:space="preserve">Spelvorm </w:t>
                  </w:r>
                  <w:r w:rsidR="00F42FF4">
                    <w:rPr>
                      <w:sz w:val="56"/>
                      <w:szCs w:val="56"/>
                      <w:lang w:val="nl-NL"/>
                    </w:rPr>
                    <w:t xml:space="preserve"> Les </w:t>
                  </w:r>
                  <w:r w:rsidR="00B00FE7">
                    <w:rPr>
                      <w:sz w:val="56"/>
                      <w:szCs w:val="56"/>
                      <w:lang w:val="nl-NL"/>
                    </w:rPr>
                    <w:t>2</w:t>
                  </w:r>
                </w:p>
                <w:p w:rsidR="005C5676" w:rsidRPr="005C5676" w:rsidRDefault="00B00FE7" w:rsidP="005C5676">
                  <w:pPr>
                    <w:rPr>
                      <w:sz w:val="56"/>
                      <w:szCs w:val="56"/>
                      <w:lang w:val="nl-NL"/>
                    </w:rPr>
                  </w:pPr>
                  <w:r>
                    <w:rPr>
                      <w:color w:val="3891A7" w:themeColor="accent1"/>
                      <w:sz w:val="56"/>
                      <w:szCs w:val="56"/>
                      <w:lang w:val="nl-NL"/>
                    </w:rPr>
                    <w:t xml:space="preserve">Verbale en non verbale signalen </w:t>
                  </w:r>
                  <w:bookmarkStart w:id="0" w:name="_GoBack"/>
                  <w:bookmarkEnd w:id="0"/>
                  <w:r w:rsidR="0064176E">
                    <w:rPr>
                      <w:color w:val="3891A7" w:themeColor="accent1"/>
                      <w:sz w:val="56"/>
                      <w:szCs w:val="56"/>
                      <w:lang w:val="nl-NL"/>
                    </w:rPr>
                    <w:t xml:space="preserve"> herkennen</w:t>
                  </w:r>
                </w:p>
              </w:tc>
            </w:tr>
            <w:tr w:rsidR="00373A7E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373A7E" w:rsidRDefault="00373A7E">
                  <w:pPr>
                    <w:pStyle w:val="Geenafstand"/>
                  </w:pPr>
                </w:p>
              </w:tc>
            </w:tr>
          </w:tbl>
          <w:p w:rsidR="00373A7E" w:rsidRDefault="00373A7E"/>
        </w:tc>
      </w:tr>
    </w:tbl>
    <w:p w:rsidR="00373A7E" w:rsidRPr="0064176E" w:rsidRDefault="005C5676" w:rsidP="0064176E">
      <w:pPr>
        <w:pStyle w:val="kop1"/>
        <w:numPr>
          <w:ilvl w:val="0"/>
          <w:numId w:val="0"/>
        </w:numPr>
        <w:spacing w:before="620"/>
        <w:ind w:left="360" w:hanging="360"/>
        <w:rPr>
          <w:lang w:val="nl-NL"/>
        </w:rPr>
      </w:pPr>
      <w:r w:rsidRPr="0064176E">
        <w:rPr>
          <w:lang w:val="nl-NL"/>
        </w:rPr>
        <w:t>leerdoelen</w:t>
      </w:r>
    </w:p>
    <w:p w:rsidR="0064176E" w:rsidRPr="0064176E" w:rsidRDefault="0064176E" w:rsidP="0064176E">
      <w:pPr>
        <w:rPr>
          <w:sz w:val="22"/>
          <w:szCs w:val="22"/>
          <w:lang w:val="nl-NL"/>
        </w:rPr>
      </w:pPr>
      <w:r w:rsidRPr="0064176E">
        <w:rPr>
          <w:sz w:val="22"/>
          <w:szCs w:val="22"/>
          <w:lang w:val="nl-NL"/>
        </w:rPr>
        <w:t>Je kunt de communicatievormen herkennen en verklaren.</w:t>
      </w:r>
    </w:p>
    <w:p w:rsidR="00373A7E" w:rsidRDefault="0064176E" w:rsidP="0064176E">
      <w:pPr>
        <w:pStyle w:val="kop1"/>
        <w:numPr>
          <w:ilvl w:val="0"/>
          <w:numId w:val="0"/>
        </w:numPr>
        <w:ind w:left="360" w:hanging="360"/>
      </w:pPr>
      <w:r>
        <w:rPr>
          <w:lang w:val="nl-NL"/>
        </w:rPr>
        <w:t>orientatie</w:t>
      </w:r>
    </w:p>
    <w:p w:rsidR="0064176E" w:rsidRDefault="0064176E" w:rsidP="0064176E">
      <w:pPr>
        <w:rPr>
          <w:sz w:val="22"/>
          <w:szCs w:val="22"/>
          <w:lang w:val="nl-NL"/>
        </w:rPr>
      </w:pPr>
      <w:r w:rsidRPr="0064176E">
        <w:rPr>
          <w:sz w:val="22"/>
          <w:szCs w:val="22"/>
          <w:lang w:val="nl-NL"/>
        </w:rPr>
        <w:t>Iets vertellen is een boodschap overbrengen aan een ander, waarbij er verbaal en non-verbaal contact is. Tijdens het overbrengen van de boodschap kan ruis optreden.</w:t>
      </w:r>
      <w:r>
        <w:rPr>
          <w:sz w:val="22"/>
          <w:szCs w:val="22"/>
          <w:lang w:val="nl-NL"/>
        </w:rPr>
        <w:t xml:space="preserve"> </w:t>
      </w:r>
    </w:p>
    <w:p w:rsidR="0064176E" w:rsidRDefault="00C8124B" w:rsidP="00C8124B">
      <w:pPr>
        <w:pStyle w:val="kop1"/>
        <w:numPr>
          <w:ilvl w:val="0"/>
          <w:numId w:val="0"/>
        </w:numPr>
        <w:ind w:left="360" w:hanging="360"/>
      </w:pPr>
      <w:r>
        <w:rPr>
          <w:lang w:val="nl-NL"/>
        </w:rPr>
        <w:t>uitvoering</w:t>
      </w:r>
    </w:p>
    <w:p w:rsidR="0064176E" w:rsidRDefault="0064176E" w:rsidP="0064176E">
      <w:pPr>
        <w:rPr>
          <w:sz w:val="22"/>
          <w:szCs w:val="22"/>
          <w:lang w:val="nl-NL"/>
        </w:rPr>
      </w:pPr>
    </w:p>
    <w:p w:rsidR="008562CC" w:rsidRDefault="008562CC" w:rsidP="008562CC">
      <w:pPr>
        <w:rPr>
          <w:sz w:val="22"/>
          <w:szCs w:val="22"/>
          <w:lang w:val="nl-NL"/>
        </w:rPr>
      </w:pPr>
      <w:r w:rsidRPr="008562CC">
        <w:rPr>
          <w:sz w:val="22"/>
          <w:szCs w:val="22"/>
          <w:lang w:val="nl-NL"/>
        </w:rPr>
        <w:t>Schrijf</w:t>
      </w:r>
      <w:r>
        <w:rPr>
          <w:sz w:val="22"/>
          <w:szCs w:val="22"/>
          <w:lang w:val="nl-NL"/>
        </w:rPr>
        <w:t xml:space="preserve"> samen met je klasgenoot</w:t>
      </w:r>
      <w:r w:rsidRPr="008562CC">
        <w:rPr>
          <w:sz w:val="22"/>
          <w:szCs w:val="22"/>
          <w:lang w:val="nl-NL"/>
        </w:rPr>
        <w:t xml:space="preserve"> een verhaal met een emotie erin</w:t>
      </w:r>
      <w:r>
        <w:rPr>
          <w:sz w:val="22"/>
          <w:szCs w:val="22"/>
          <w:lang w:val="nl-NL"/>
        </w:rPr>
        <w:t xml:space="preserve"> (zoals boosheid of blijdschap)</w:t>
      </w:r>
      <w:r w:rsidRPr="008562CC">
        <w:rPr>
          <w:sz w:val="22"/>
          <w:szCs w:val="22"/>
          <w:lang w:val="nl-NL"/>
        </w:rPr>
        <w:t>.</w:t>
      </w:r>
      <w:r>
        <w:rPr>
          <w:sz w:val="22"/>
          <w:szCs w:val="22"/>
          <w:lang w:val="nl-NL"/>
        </w:rPr>
        <w:t xml:space="preserve"> Duur van dit verhaal is max 3 minuten. Daarnaast maak je minimaal 5 opdrachten kaarten met non verbale </w:t>
      </w:r>
      <w:r w:rsidR="00C8124B">
        <w:rPr>
          <w:sz w:val="22"/>
          <w:szCs w:val="22"/>
          <w:lang w:val="nl-NL"/>
        </w:rPr>
        <w:t>communicatie uitingen zoals gapen, hoesten enz.</w:t>
      </w:r>
    </w:p>
    <w:p w:rsidR="00C8124B" w:rsidRPr="008562CC" w:rsidRDefault="00C8124B" w:rsidP="008562CC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Deel deze 5 kaartjes uit aan je klasgenoten. </w:t>
      </w:r>
    </w:p>
    <w:p w:rsidR="0064176E" w:rsidRDefault="008562CC" w:rsidP="008562CC">
      <w:pPr>
        <w:rPr>
          <w:sz w:val="22"/>
          <w:szCs w:val="22"/>
          <w:lang w:val="nl-NL"/>
        </w:rPr>
      </w:pPr>
      <w:r w:rsidRPr="008562CC">
        <w:rPr>
          <w:sz w:val="22"/>
          <w:szCs w:val="22"/>
          <w:lang w:val="nl-NL"/>
        </w:rPr>
        <w:t xml:space="preserve">Een van jullie vertelt dit verhaal (verbaal gedrag) </w:t>
      </w:r>
      <w:r>
        <w:rPr>
          <w:sz w:val="22"/>
          <w:szCs w:val="22"/>
          <w:lang w:val="nl-NL"/>
        </w:rPr>
        <w:t>aan de klas.</w:t>
      </w:r>
      <w:r w:rsidR="00C8124B">
        <w:rPr>
          <w:sz w:val="22"/>
          <w:szCs w:val="22"/>
          <w:lang w:val="nl-NL"/>
        </w:rPr>
        <w:t xml:space="preserve"> De klasgenoten met de opdrachtkaartjes beelden de non verbale signalen tijdens dit gesprek uit. </w:t>
      </w:r>
    </w:p>
    <w:p w:rsidR="00C8124B" w:rsidRDefault="00C8124B" w:rsidP="008562CC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Na het uitbeelden bespreek je de het verhaal en de signalen met je klas genoten.</w:t>
      </w:r>
    </w:p>
    <w:p w:rsidR="00373A7E" w:rsidRDefault="00373A7E"/>
    <w:sectPr w:rsidR="00373A7E" w:rsidSect="001F3363">
      <w:footerReference w:type="default" r:id="rId9"/>
      <w:pgSz w:w="11907" w:h="16839" w:code="9"/>
      <w:pgMar w:top="851" w:right="964" w:bottom="680" w:left="204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F1" w:rsidRDefault="009C5CF1">
      <w:pPr>
        <w:spacing w:before="0" w:line="240" w:lineRule="auto"/>
      </w:pPr>
      <w:r>
        <w:separator/>
      </w:r>
    </w:p>
  </w:endnote>
  <w:endnote w:type="continuationSeparator" w:id="0">
    <w:p w:rsidR="009C5CF1" w:rsidRDefault="009C5C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7E" w:rsidRDefault="00372E76">
    <w:pPr>
      <w:pStyle w:val="voettekst"/>
    </w:pPr>
    <w:r>
      <w:rPr>
        <w:lang w:val="nl-NL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88480C" w:rsidRPr="0088480C">
      <w:rPr>
        <w:noProof/>
        <w:lang w:val="nl-N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F1" w:rsidRDefault="009C5CF1">
      <w:pPr>
        <w:spacing w:before="0" w:line="240" w:lineRule="auto"/>
      </w:pPr>
      <w:r>
        <w:separator/>
      </w:r>
    </w:p>
  </w:footnote>
  <w:footnote w:type="continuationSeparator" w:id="0">
    <w:p w:rsidR="009C5CF1" w:rsidRDefault="009C5CF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0C78"/>
    <w:multiLevelType w:val="hybridMultilevel"/>
    <w:tmpl w:val="26C84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76"/>
    <w:rsid w:val="000D16A1"/>
    <w:rsid w:val="001745CE"/>
    <w:rsid w:val="001F3363"/>
    <w:rsid w:val="00320BF0"/>
    <w:rsid w:val="00372E76"/>
    <w:rsid w:val="00373A7E"/>
    <w:rsid w:val="003C058A"/>
    <w:rsid w:val="004C42CD"/>
    <w:rsid w:val="00515F38"/>
    <w:rsid w:val="005C5676"/>
    <w:rsid w:val="0061604D"/>
    <w:rsid w:val="0064176E"/>
    <w:rsid w:val="00745649"/>
    <w:rsid w:val="00797DFA"/>
    <w:rsid w:val="008562CC"/>
    <w:rsid w:val="0088480C"/>
    <w:rsid w:val="009C5CF1"/>
    <w:rsid w:val="00B00FE7"/>
    <w:rsid w:val="00C8124B"/>
    <w:rsid w:val="00CA5425"/>
    <w:rsid w:val="00CE14FF"/>
    <w:rsid w:val="00F05EB4"/>
    <w:rsid w:val="00F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65E7-492D-4306-A522-9C3B51CE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voorkop1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customStyle="1" w:styleId="kop2">
    <w:name w:val="kop 2"/>
    <w:basedOn w:val="Standaard"/>
    <w:next w:val="Standaard"/>
    <w:link w:val="Tekenvoorkop2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pPr>
      <w:spacing w:before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ekenvoorkop1">
    <w:name w:val="Teken voor kop 1"/>
    <w:basedOn w:val="Standaardalinea-lettertype"/>
    <w:link w:val="kop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jst">
    <w:name w:val="List"/>
    <w:basedOn w:val="Standaard"/>
    <w:uiPriority w:val="1"/>
    <w:unhideWhenUsed/>
    <w:qFormat/>
    <w:pPr>
      <w:ind w:right="720"/>
    </w:pPr>
  </w:style>
  <w:style w:type="paragraph" w:customStyle="1" w:styleId="Selectievakje">
    <w:name w:val="Selectievakje"/>
    <w:basedOn w:val="Standaard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customStyle="1" w:styleId="koptekst">
    <w:name w:val="koptekst"/>
    <w:basedOn w:val="Standaard"/>
    <w:link w:val="Tekenvoorkoptekst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Tekenvoorkoptekst">
    <w:name w:val="Teken voor koptekst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Tekenvoorvoettekst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Tekenvoorvoettekst">
    <w:name w:val="Teken voor voettekst"/>
    <w:basedOn w:val="Standaardalinea-lettertype"/>
    <w:link w:val="voettekst"/>
    <w:uiPriority w:val="99"/>
    <w:rPr>
      <w:sz w:val="16"/>
    </w:rPr>
  </w:style>
  <w:style w:type="character" w:customStyle="1" w:styleId="Tekenvoorkop2">
    <w:name w:val="Teken voor kop 2"/>
    <w:basedOn w:val="Standaardalinea-lettertype"/>
    <w:link w:val="kop2"/>
    <w:uiPriority w:val="2"/>
    <w:semiHidden/>
    <w:rPr>
      <w:rFonts w:asciiTheme="majorHAnsi" w:eastAsiaTheme="majorEastAsia" w:hAnsiTheme="majorHAnsi" w:cstheme="majorBidi"/>
      <w:sz w:val="24"/>
    </w:rPr>
  </w:style>
  <w:style w:type="character" w:customStyle="1" w:styleId="Tijdelijketekst">
    <w:name w:val="Tijdelijke teks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Sjablonen\Controlelijst%20voor%20op%20reis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Controlelijst voor op reis</Template>
  <TotalTime>66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keywords/>
  <cp:lastModifiedBy>laptop</cp:lastModifiedBy>
  <cp:revision>6</cp:revision>
  <cp:lastPrinted>2012-07-31T23:37:00Z</cp:lastPrinted>
  <dcterms:created xsi:type="dcterms:W3CDTF">2015-12-25T08:49:00Z</dcterms:created>
  <dcterms:modified xsi:type="dcterms:W3CDTF">2015-12-30T17:58:00Z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